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F3B1" w14:textId="77777777" w:rsidR="00EC17D2" w:rsidRDefault="00EC17D2"/>
    <w:sectPr w:rsidR="00EC17D2" w:rsidSect="00EC1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86EB" w14:textId="77777777" w:rsidR="00F23EF1" w:rsidRDefault="00F23EF1" w:rsidP="00EC17D2">
      <w:r>
        <w:separator/>
      </w:r>
    </w:p>
  </w:endnote>
  <w:endnote w:type="continuationSeparator" w:id="0">
    <w:p w14:paraId="49334D53" w14:textId="77777777" w:rsidR="00F23EF1" w:rsidRDefault="00F23EF1" w:rsidP="00EC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A22" w14:textId="77777777" w:rsidR="00EC17D2" w:rsidRDefault="00EC1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C4A" w14:textId="268F5442" w:rsidR="00EC17D2" w:rsidRPr="00476805" w:rsidRDefault="00476805">
    <w:pPr>
      <w:pStyle w:val="Footer"/>
      <w:rPr>
        <w:i/>
        <w:iCs/>
        <w:sz w:val="16"/>
        <w:szCs w:val="16"/>
      </w:rPr>
    </w:pPr>
    <w:r w:rsidRPr="00476805">
      <w:rPr>
        <w:i/>
        <w:iCs/>
        <w:sz w:val="16"/>
        <w:szCs w:val="16"/>
      </w:rPr>
      <w:t>The University of Rhode Island is an equal opportunity employer committed to the principles of affirmative action.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64F" w14:textId="77777777" w:rsidR="00EC17D2" w:rsidRDefault="00EC1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5E71" w14:textId="77777777" w:rsidR="00F23EF1" w:rsidRDefault="00F23EF1" w:rsidP="00EC17D2">
      <w:r>
        <w:separator/>
      </w:r>
    </w:p>
  </w:footnote>
  <w:footnote w:type="continuationSeparator" w:id="0">
    <w:p w14:paraId="56D58E17" w14:textId="77777777" w:rsidR="00F23EF1" w:rsidRDefault="00F23EF1" w:rsidP="00EC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59AD" w14:textId="7B55E1D7" w:rsidR="00EC17D2" w:rsidRDefault="00F23EF1">
    <w:pPr>
      <w:pStyle w:val="Header"/>
    </w:pPr>
    <w:r>
      <w:rPr>
        <w:noProof/>
      </w:rPr>
      <w:pict w14:anchorId="28C5E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273339" o:spid="_x0000_s1026" type="#_x0000_t75" alt="" style="position:absolute;margin-left:0;margin-top:0;width:537.9pt;height:537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 Bus 282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675C" w14:textId="7E4CEC10" w:rsidR="00EC17D2" w:rsidRPr="00F57C13" w:rsidRDefault="00653207">
    <w:pPr>
      <w:pStyle w:val="Header"/>
      <w:rPr>
        <w:sz w:val="18"/>
        <w:szCs w:val="18"/>
      </w:rPr>
    </w:pPr>
    <w:r w:rsidRPr="0065320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5D0F5A" wp14:editId="36C8C453">
          <wp:simplePos x="0" y="0"/>
          <wp:positionH relativeFrom="column">
            <wp:posOffset>-205740</wp:posOffset>
          </wp:positionH>
          <wp:positionV relativeFrom="paragraph">
            <wp:posOffset>-205740</wp:posOffset>
          </wp:positionV>
          <wp:extent cx="1086485" cy="1086485"/>
          <wp:effectExtent l="0" t="0" r="5715" b="5715"/>
          <wp:wrapSquare wrapText="bothSides"/>
          <wp:docPr id="2" name="Picture 2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86">
      <w:br/>
    </w:r>
    <w:r w:rsidR="00EC17D2" w:rsidRPr="00F57C13">
      <w:rPr>
        <w:sz w:val="18"/>
        <w:szCs w:val="18"/>
      </w:rPr>
      <w:t>7 Lippitt Road, Kingston, RI 02881</w:t>
    </w:r>
  </w:p>
  <w:p w14:paraId="24B21B32" w14:textId="5D124DE1" w:rsidR="00EC17D2" w:rsidRPr="00F57C13" w:rsidRDefault="00653207">
    <w:pPr>
      <w:pStyle w:val="Header"/>
      <w:rPr>
        <w:sz w:val="18"/>
        <w:szCs w:val="18"/>
      </w:rPr>
    </w:pPr>
    <w:r w:rsidRPr="00F57C13">
      <w:rPr>
        <w:sz w:val="18"/>
        <w:szCs w:val="18"/>
      </w:rPr>
      <w:t>p</w:t>
    </w:r>
    <w:r w:rsidR="00EC17D2" w:rsidRPr="00F57C13">
      <w:rPr>
        <w:sz w:val="18"/>
        <w:szCs w:val="18"/>
      </w:rPr>
      <w:t>: 401.874.2337</w:t>
    </w:r>
    <w:r w:rsidR="00144486" w:rsidRPr="00F57C13">
      <w:rPr>
        <w:sz w:val="18"/>
        <w:szCs w:val="18"/>
      </w:rPr>
      <w:t xml:space="preserve"> </w:t>
    </w:r>
  </w:p>
  <w:p w14:paraId="2792399F" w14:textId="65CF116D" w:rsidR="00144486" w:rsidRPr="00F57C13" w:rsidRDefault="00653207">
    <w:pPr>
      <w:pStyle w:val="Header"/>
      <w:rPr>
        <w:sz w:val="18"/>
        <w:szCs w:val="18"/>
      </w:rPr>
    </w:pPr>
    <w:r w:rsidRPr="00F57C13">
      <w:rPr>
        <w:sz w:val="18"/>
        <w:szCs w:val="18"/>
      </w:rPr>
      <w:t>f</w:t>
    </w:r>
    <w:r w:rsidR="00144486" w:rsidRPr="00F57C13">
      <w:rPr>
        <w:sz w:val="18"/>
        <w:szCs w:val="18"/>
      </w:rPr>
      <w:t>: 401.874.4312</w:t>
    </w:r>
  </w:p>
  <w:p w14:paraId="50FD9150" w14:textId="643FC4A0" w:rsidR="00144486" w:rsidRPr="00F57C13" w:rsidRDefault="00144486">
    <w:pPr>
      <w:pStyle w:val="Header"/>
      <w:rPr>
        <w:sz w:val="18"/>
        <w:szCs w:val="18"/>
      </w:rPr>
    </w:pPr>
    <w:r w:rsidRPr="00F57C13">
      <w:rPr>
        <w:sz w:val="18"/>
        <w:szCs w:val="18"/>
      </w:rPr>
      <w:t>uri.edu/business</w:t>
    </w:r>
  </w:p>
  <w:p w14:paraId="3220A61D" w14:textId="78D8BE13" w:rsidR="000C3118" w:rsidRDefault="000C3118">
    <w:pPr>
      <w:pStyle w:val="Header"/>
    </w:pPr>
  </w:p>
  <w:p w14:paraId="2E00C661" w14:textId="29E7E978" w:rsidR="000C3118" w:rsidRDefault="000B4000">
    <w:pPr>
      <w:pStyle w:val="Header"/>
    </w:pPr>
    <w:r>
      <w:t>________________________________________________________________________________</w:t>
    </w:r>
  </w:p>
  <w:p w14:paraId="4A95AAA3" w14:textId="2FCCE45B" w:rsidR="00EC17D2" w:rsidRDefault="00EC17D2" w:rsidP="00144486">
    <w:pPr>
      <w:pStyle w:val="Header"/>
    </w:pPr>
    <w:r>
      <w:t xml:space="preserve">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FF27" w14:textId="1A46C9D1" w:rsidR="00EC17D2" w:rsidRDefault="00F23EF1">
    <w:pPr>
      <w:pStyle w:val="Header"/>
    </w:pPr>
    <w:r>
      <w:rPr>
        <w:noProof/>
      </w:rPr>
      <w:pict w14:anchorId="28B92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273338" o:spid="_x0000_s1025" type="#_x0000_t75" alt="" style="position:absolute;margin-left:0;margin-top:0;width:537.9pt;height:537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0 Bus 282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D2"/>
    <w:rsid w:val="000B06D3"/>
    <w:rsid w:val="000B4000"/>
    <w:rsid w:val="000C3118"/>
    <w:rsid w:val="00144486"/>
    <w:rsid w:val="001F62E6"/>
    <w:rsid w:val="00476805"/>
    <w:rsid w:val="00653207"/>
    <w:rsid w:val="00693AE6"/>
    <w:rsid w:val="009022E5"/>
    <w:rsid w:val="00935E0C"/>
    <w:rsid w:val="00CD02EE"/>
    <w:rsid w:val="00EC17D2"/>
    <w:rsid w:val="00F23EF1"/>
    <w:rsid w:val="00F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2338A"/>
  <w15:chartTrackingRefBased/>
  <w15:docId w15:val="{41F55856-F552-974C-94C5-003586C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D2"/>
  </w:style>
  <w:style w:type="paragraph" w:styleId="Footer">
    <w:name w:val="footer"/>
    <w:basedOn w:val="Normal"/>
    <w:link w:val="FooterChar"/>
    <w:uiPriority w:val="99"/>
    <w:unhideWhenUsed/>
    <w:rsid w:val="00EC1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COB.100th logo.docx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Luther</dc:creator>
  <cp:keywords/>
  <dc:description/>
  <cp:lastModifiedBy>Jennifer Luther</cp:lastModifiedBy>
  <cp:revision>2</cp:revision>
  <cp:lastPrinted>2022-08-11T16:08:00Z</cp:lastPrinted>
  <dcterms:created xsi:type="dcterms:W3CDTF">2022-08-11T16:18:00Z</dcterms:created>
  <dcterms:modified xsi:type="dcterms:W3CDTF">2022-08-11T16:18:00Z</dcterms:modified>
</cp:coreProperties>
</file>